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DC" w:rsidRPr="00100010" w:rsidRDefault="006005DC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="00100010">
        <w:rPr>
          <w:rFonts w:ascii="TH SarabunPSK" w:hAnsi="TH SarabunPSK" w:cs="TH SarabunPSK"/>
          <w:noProof/>
        </w:rPr>
        <w:drawing>
          <wp:inline distT="0" distB="0" distL="0" distR="0">
            <wp:extent cx="552450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  <w:t xml:space="preserve">                   </w:t>
      </w:r>
      <w:r w:rsidR="000F5F59" w:rsidRPr="00100010">
        <w:rPr>
          <w:rFonts w:ascii="TH SarabunPSK" w:hAnsi="TH SarabunPSK" w:cs="TH SarabunPSK"/>
        </w:rPr>
        <w:t xml:space="preserve"> </w:t>
      </w:r>
      <w:r w:rsidR="000F5F59" w:rsidRPr="00100010">
        <w:rPr>
          <w:rFonts w:ascii="TH SarabunPSK" w:hAnsi="TH SarabunPSK" w:cs="TH SarabunPSK"/>
        </w:rPr>
        <w:tab/>
        <w:t xml:space="preserve">        </w:t>
      </w:r>
      <w:r w:rsidRPr="00100010">
        <w:rPr>
          <w:rFonts w:ascii="TH SarabunPSK" w:hAnsi="TH SarabunPSK" w:cs="TH SarabunPSK"/>
        </w:rPr>
        <w:t xml:space="preserve"> </w:t>
      </w:r>
      <w:proofErr w:type="spellStart"/>
      <w:r w:rsidRPr="00100010">
        <w:rPr>
          <w:rFonts w:ascii="TH SarabunPSK" w:hAnsi="TH SarabunPSK" w:cs="TH SarabunPSK"/>
          <w:b/>
          <w:bCs/>
          <w:cs/>
        </w:rPr>
        <w:t>บว</w:t>
      </w:r>
      <w:proofErr w:type="spellEnd"/>
      <w:r w:rsidRPr="00100010">
        <w:rPr>
          <w:rFonts w:ascii="TH SarabunPSK" w:hAnsi="TH SarabunPSK" w:cs="TH SarabunPSK"/>
          <w:b/>
          <w:bCs/>
        </w:rPr>
        <w:t>. 7</w:t>
      </w:r>
      <w:r w:rsidR="000F5F59" w:rsidRPr="00100010">
        <w:rPr>
          <w:rFonts w:ascii="TH SarabunPSK" w:hAnsi="TH SarabunPSK" w:cs="TH SarabunPSK"/>
          <w:b/>
          <w:bCs/>
        </w:rPr>
        <w:t>/1</w:t>
      </w:r>
      <w:r w:rsidR="005E0D7D" w:rsidRPr="00100010">
        <w:rPr>
          <w:rFonts w:ascii="TH SarabunPSK" w:hAnsi="TH SarabunPSK" w:cs="TH SarabunPSK"/>
          <w:b/>
          <w:bCs/>
        </w:rPr>
        <w:t>(NR)</w:t>
      </w:r>
    </w:p>
    <w:p w:rsidR="006005DC" w:rsidRPr="00100010" w:rsidRDefault="006005DC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 w:rsidRPr="00100010">
        <w:rPr>
          <w:rFonts w:ascii="TH SarabunPSK" w:hAnsi="TH SarabunPSK" w:cs="TH SarabunPSK"/>
          <w:sz w:val="32"/>
          <w:szCs w:val="32"/>
          <w:cs/>
        </w:rPr>
        <w:t>แบบแจ้งผลการสอบประมวลความรอบรู้</w:t>
      </w:r>
      <w:r w:rsidR="00877255" w:rsidRPr="00100010">
        <w:rPr>
          <w:rFonts w:ascii="TH SarabunPSK" w:hAnsi="TH SarabunPSK" w:cs="TH SarabunPSK"/>
          <w:sz w:val="32"/>
          <w:szCs w:val="32"/>
          <w:cs/>
        </w:rPr>
        <w:t xml:space="preserve">  (แผน ข)</w:t>
      </w:r>
    </w:p>
    <w:p w:rsidR="006005DC" w:rsidRPr="00100010" w:rsidRDefault="006005DC">
      <w:pPr>
        <w:jc w:val="both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/>
          <w:b/>
          <w:bCs/>
        </w:rPr>
        <w:t>----------------------</w:t>
      </w:r>
      <w:r w:rsidR="00100010">
        <w:rPr>
          <w:rFonts w:ascii="TH SarabunPSK" w:hAnsi="TH SarabunPSK" w:cs="TH SarabunPSK"/>
          <w:b/>
          <w:bCs/>
        </w:rPr>
        <w:t>---------------------------------------------------------------------------------------------</w:t>
      </w:r>
      <w:r w:rsidRPr="00100010">
        <w:rPr>
          <w:rFonts w:ascii="TH SarabunPSK" w:hAnsi="TH SarabunPSK" w:cs="TH SarabunPSK"/>
          <w:b/>
          <w:bCs/>
        </w:rPr>
        <w:t>---------------------------------------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  <w:t xml:space="preserve">   </w:t>
      </w:r>
      <w:r w:rsidRPr="00100010">
        <w:rPr>
          <w:rFonts w:ascii="TH SarabunPSK" w:hAnsi="TH SarabunPSK" w:cs="TH SarabunPSK"/>
          <w:cs/>
        </w:rPr>
        <w:t>วันที่</w:t>
      </w:r>
      <w:r w:rsidRPr="00100010">
        <w:rPr>
          <w:rFonts w:ascii="TH SarabunPSK" w:hAnsi="TH SarabunPSK" w:cs="TH SarabunPSK"/>
        </w:rPr>
        <w:t>……………….</w:t>
      </w:r>
      <w:r w:rsidRPr="00100010">
        <w:rPr>
          <w:rFonts w:ascii="TH SarabunPSK" w:hAnsi="TH SarabunPSK" w:cs="TH SarabunPSK"/>
          <w:cs/>
        </w:rPr>
        <w:t>เดือน</w:t>
      </w:r>
      <w:r w:rsidRPr="00100010">
        <w:rPr>
          <w:rFonts w:ascii="TH SarabunPSK" w:hAnsi="TH SarabunPSK" w:cs="TH SarabunPSK"/>
        </w:rPr>
        <w:t>……………………..</w:t>
      </w:r>
      <w:r w:rsidRPr="00100010">
        <w:rPr>
          <w:rFonts w:ascii="TH SarabunPSK" w:hAnsi="TH SarabunPSK" w:cs="TH SarabunPSK"/>
          <w:cs/>
        </w:rPr>
        <w:t>พ</w:t>
      </w:r>
      <w:r w:rsidRPr="00100010">
        <w:rPr>
          <w:rFonts w:ascii="TH SarabunPSK" w:hAnsi="TH SarabunPSK" w:cs="TH SarabunPSK"/>
        </w:rPr>
        <w:t>.</w:t>
      </w:r>
      <w:r w:rsidRPr="00100010">
        <w:rPr>
          <w:rFonts w:ascii="TH SarabunPSK" w:hAnsi="TH SarabunPSK" w:cs="TH SarabunPSK"/>
          <w:cs/>
        </w:rPr>
        <w:t>ศ</w:t>
      </w:r>
      <w:r w:rsidRPr="00100010">
        <w:rPr>
          <w:rFonts w:ascii="TH SarabunPSK" w:hAnsi="TH SarabunPSK" w:cs="TH SarabunPSK"/>
        </w:rPr>
        <w:t>………………..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>เรื่อง  แจ้งผลการสอบประมวลความรอบรู้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</w:p>
    <w:p w:rsidR="006005DC" w:rsidRPr="00100010" w:rsidRDefault="006005DC">
      <w:pPr>
        <w:jc w:val="both"/>
        <w:rPr>
          <w:rFonts w:ascii="TH SarabunPSK" w:hAnsi="TH SarabunPSK" w:cs="TH SarabunPSK"/>
          <w:cs/>
        </w:rPr>
      </w:pPr>
      <w:r w:rsidRPr="00100010">
        <w:rPr>
          <w:rFonts w:ascii="TH SarabunPSK" w:hAnsi="TH SarabunPSK" w:cs="TH SarabunPSK"/>
          <w:cs/>
        </w:rPr>
        <w:t xml:space="preserve">เรียน  </w:t>
      </w:r>
      <w:r w:rsidR="007B40D5" w:rsidRPr="00100010">
        <w:rPr>
          <w:rFonts w:ascii="TH SarabunPSK" w:hAnsi="TH SarabunPSK" w:cs="TH SarabunPSK"/>
          <w:cs/>
        </w:rPr>
        <w:t>ประธานคณะกรรมการบัณฑิตศึกษาประจำคณะฯ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</w:p>
    <w:p w:rsidR="006005DC" w:rsidRPr="00100010" w:rsidRDefault="006005DC">
      <w:pPr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 xml:space="preserve">สิ่งที่ส่งมาด้วย  ผลการสอบประมวลความรอบรู้  จำนวน  </w:t>
      </w:r>
      <w:r w:rsidRPr="00100010">
        <w:rPr>
          <w:rFonts w:ascii="TH SarabunPSK" w:hAnsi="TH SarabunPSK" w:cs="TH SarabunPSK"/>
        </w:rPr>
        <w:t xml:space="preserve">1 </w:t>
      </w:r>
      <w:r w:rsidR="00874F4A">
        <w:rPr>
          <w:rFonts w:ascii="TH SarabunPSK" w:hAnsi="TH SarabunPSK" w:cs="TH SarabunPSK"/>
          <w:cs/>
        </w:rPr>
        <w:t>ชุด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</w:p>
    <w:p w:rsidR="006005DC" w:rsidRPr="00100010" w:rsidRDefault="006005DC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cs/>
        </w:rPr>
        <w:t>ด้วยคณะ</w:t>
      </w:r>
      <w:r w:rsidR="00100010">
        <w:rPr>
          <w:rFonts w:ascii="TH SarabunPSK" w:hAnsi="TH SarabunPSK" w:cs="TH SarabunPSK" w:hint="cs"/>
          <w:cs/>
        </w:rPr>
        <w:t>/ภาควิชา</w:t>
      </w:r>
      <w:r w:rsidRPr="00100010">
        <w:rPr>
          <w:rFonts w:ascii="TH SarabunPSK" w:hAnsi="TH SarabunPSK" w:cs="TH SarabunPSK"/>
        </w:rPr>
        <w:t>……………………………………..……………………………………………….</w:t>
      </w:r>
      <w:r w:rsidRPr="00100010">
        <w:rPr>
          <w:rFonts w:ascii="TH SarabunPSK" w:hAnsi="TH SarabunPSK" w:cs="TH SarabunPSK"/>
          <w:cs/>
        </w:rPr>
        <w:t>ได้ดำเ</w:t>
      </w:r>
      <w:r w:rsidR="005E0D7D" w:rsidRPr="00100010">
        <w:rPr>
          <w:rFonts w:ascii="TH SarabunPSK" w:hAnsi="TH SarabunPSK" w:cs="TH SarabunPSK"/>
          <w:cs/>
        </w:rPr>
        <w:t xml:space="preserve">นินการจัดการสอบประมวลความรอบรู้ </w:t>
      </w:r>
      <w:r w:rsidRPr="00100010">
        <w:rPr>
          <w:rFonts w:ascii="TH SarabunPSK" w:hAnsi="TH SarabunPSK" w:cs="TH SarabunPSK"/>
          <w:cs/>
        </w:rPr>
        <w:t>ครั้งที่</w:t>
      </w:r>
      <w:r w:rsidRPr="00100010">
        <w:rPr>
          <w:rFonts w:ascii="TH SarabunPSK" w:hAnsi="TH SarabunPSK" w:cs="TH SarabunPSK"/>
        </w:rPr>
        <w:t>.........….</w:t>
      </w:r>
      <w:r w:rsidRPr="00100010">
        <w:rPr>
          <w:rFonts w:ascii="TH SarabunPSK" w:hAnsi="TH SarabunPSK" w:cs="TH SarabunPSK"/>
          <w:cs/>
        </w:rPr>
        <w:t>ประจำภาคการศึกษาที่</w:t>
      </w:r>
      <w:r w:rsidRPr="00100010">
        <w:rPr>
          <w:rFonts w:ascii="TH SarabunPSK" w:hAnsi="TH SarabunPSK" w:cs="TH SarabunPSK"/>
        </w:rPr>
        <w:t>....….....</w:t>
      </w:r>
      <w:r w:rsidRPr="00100010">
        <w:rPr>
          <w:rFonts w:ascii="TH SarabunPSK" w:hAnsi="TH SarabunPSK" w:cs="TH SarabunPSK"/>
          <w:cs/>
        </w:rPr>
        <w:t>ปีการศึกษา</w:t>
      </w:r>
      <w:r w:rsidRPr="00100010">
        <w:rPr>
          <w:rFonts w:ascii="TH SarabunPSK" w:hAnsi="TH SarabunPSK" w:cs="TH SarabunPSK"/>
        </w:rPr>
        <w:t>...…............</w:t>
      </w:r>
      <w:r w:rsidRPr="00100010">
        <w:rPr>
          <w:rFonts w:ascii="TH SarabunPSK" w:hAnsi="TH SarabunPSK" w:cs="TH SarabunPSK"/>
          <w:cs/>
        </w:rPr>
        <w:t>หลักสูตร</w:t>
      </w:r>
      <w:r w:rsidRPr="00100010">
        <w:rPr>
          <w:rFonts w:ascii="TH SarabunPSK" w:hAnsi="TH SarabunPSK" w:cs="TH SarabunPSK"/>
        </w:rPr>
        <w:t>..................…...............................</w:t>
      </w:r>
      <w:r w:rsidRPr="00100010">
        <w:rPr>
          <w:rFonts w:ascii="TH SarabunPSK" w:hAnsi="TH SarabunPSK" w:cs="TH SarabunPSK"/>
          <w:cs/>
        </w:rPr>
        <w:t>สาขาวิชา</w:t>
      </w:r>
      <w:r w:rsidRPr="00100010">
        <w:rPr>
          <w:rFonts w:ascii="TH SarabunPSK" w:hAnsi="TH SarabunPSK" w:cs="TH SarabunPSK"/>
        </w:rPr>
        <w:t>........................................</w:t>
      </w:r>
      <w:r w:rsidRPr="00100010">
        <w:rPr>
          <w:rFonts w:ascii="TH SarabunPSK" w:hAnsi="TH SarabunPSK" w:cs="TH SarabunPSK"/>
          <w:cs/>
        </w:rPr>
        <w:t>ซึ่งมีนักศึกษาสมัครสอบจำนวน</w:t>
      </w:r>
      <w:r w:rsidRPr="00100010">
        <w:rPr>
          <w:rFonts w:ascii="TH SarabunPSK" w:hAnsi="TH SarabunPSK" w:cs="TH SarabunPSK"/>
        </w:rPr>
        <w:t>…..…........</w:t>
      </w:r>
      <w:r w:rsidRPr="00100010">
        <w:rPr>
          <w:rFonts w:ascii="TH SarabunPSK" w:hAnsi="TH SarabunPSK" w:cs="TH SarabunPSK"/>
          <w:cs/>
        </w:rPr>
        <w:t>คน  สอบผ่านจำนวน</w:t>
      </w:r>
      <w:r w:rsidRPr="00100010">
        <w:rPr>
          <w:rFonts w:ascii="TH SarabunPSK" w:hAnsi="TH SarabunPSK" w:cs="TH SarabunPSK"/>
        </w:rPr>
        <w:t>.………........</w:t>
      </w:r>
      <w:r w:rsidRPr="00100010">
        <w:rPr>
          <w:rFonts w:ascii="TH SarabunPSK" w:hAnsi="TH SarabunPSK" w:cs="TH SarabunPSK"/>
          <w:cs/>
        </w:rPr>
        <w:t>คน  สอบไม่ผ่านจำนวน</w:t>
      </w:r>
      <w:r w:rsidRPr="00100010">
        <w:rPr>
          <w:rFonts w:ascii="TH SarabunPSK" w:hAnsi="TH SarabunPSK" w:cs="TH SarabunPSK"/>
        </w:rPr>
        <w:t>…..…........</w:t>
      </w:r>
      <w:r w:rsidRPr="00100010">
        <w:rPr>
          <w:rFonts w:ascii="TH SarabunPSK" w:hAnsi="TH SarabunPSK" w:cs="TH SarabunPSK"/>
          <w:cs/>
        </w:rPr>
        <w:t>คน  โดยมีรายละเอียดดังเอกสาร</w:t>
      </w:r>
      <w:r w:rsidR="000F5F59" w:rsidRPr="00100010">
        <w:rPr>
          <w:rFonts w:ascii="TH SarabunPSK" w:hAnsi="TH SarabunPSK" w:cs="TH SarabunPSK"/>
          <w:cs/>
        </w:rPr>
        <w:t xml:space="preserve"> </w:t>
      </w:r>
      <w:r w:rsidRPr="00100010">
        <w:rPr>
          <w:rFonts w:ascii="TH SarabunPSK" w:hAnsi="TH SarabunPSK" w:cs="TH SarabunPSK"/>
          <w:cs/>
        </w:rPr>
        <w:t>ที่แนบมาพร้อมนี้</w:t>
      </w:r>
    </w:p>
    <w:p w:rsidR="006005DC" w:rsidRPr="00100010" w:rsidRDefault="006005DC" w:rsidP="00100010">
      <w:pPr>
        <w:jc w:val="thaiDistribute"/>
        <w:rPr>
          <w:rFonts w:ascii="TH SarabunPSK" w:hAnsi="TH SarabunPSK" w:cs="TH SarabunPSK"/>
        </w:rPr>
      </w:pPr>
    </w:p>
    <w:p w:rsidR="006005DC" w:rsidRPr="00100010" w:rsidRDefault="006005DC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cs/>
        </w:rPr>
        <w:t>จึงเรียนมาเพื</w:t>
      </w:r>
      <w:r w:rsidR="00100010">
        <w:rPr>
          <w:rFonts w:ascii="TH SarabunPSK" w:hAnsi="TH SarabunPSK" w:cs="TH SarabunPSK"/>
          <w:cs/>
        </w:rPr>
        <w:t>่อโปรดทราบ</w:t>
      </w:r>
      <w:r w:rsidRPr="00100010">
        <w:rPr>
          <w:rFonts w:ascii="TH SarabunPSK" w:hAnsi="TH SarabunPSK" w:cs="TH SarabunPSK"/>
          <w:cs/>
        </w:rPr>
        <w:t>และดำเนินการต่อไป</w:t>
      </w:r>
    </w:p>
    <w:p w:rsidR="006005DC" w:rsidRPr="00100010" w:rsidRDefault="006005DC" w:rsidP="00100010">
      <w:pPr>
        <w:jc w:val="thaiDistribute"/>
        <w:rPr>
          <w:rFonts w:ascii="TH SarabunPSK" w:hAnsi="TH SarabunPSK" w:cs="TH SarabunPSK"/>
        </w:rPr>
      </w:pPr>
    </w:p>
    <w:p w:rsidR="006005DC" w:rsidRPr="00100010" w:rsidRDefault="006005DC" w:rsidP="00100010">
      <w:pPr>
        <w:tabs>
          <w:tab w:val="left" w:pos="5103"/>
          <w:tab w:val="center" w:pos="5760"/>
        </w:tabs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="00877255"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cs/>
        </w:rPr>
        <w:t>ลงชื่อ</w:t>
      </w:r>
      <w:r w:rsidRPr="00100010">
        <w:rPr>
          <w:rFonts w:ascii="TH SarabunPSK" w:hAnsi="TH SarabunPSK" w:cs="TH SarabunPSK"/>
        </w:rPr>
        <w:t>.........…….............................................</w:t>
      </w:r>
    </w:p>
    <w:p w:rsidR="00877255" w:rsidRPr="00100010" w:rsidRDefault="006005DC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  <w:t xml:space="preserve">  </w:t>
      </w:r>
      <w:r w:rsidR="00877255" w:rsidRPr="00100010">
        <w:rPr>
          <w:rFonts w:ascii="TH SarabunPSK" w:hAnsi="TH SarabunPSK" w:cs="TH SarabunPSK"/>
        </w:rPr>
        <w:tab/>
      </w:r>
      <w:r w:rsidR="00100010">
        <w:rPr>
          <w:rFonts w:ascii="TH SarabunPSK" w:hAnsi="TH SarabunPSK" w:cs="TH SarabunPSK"/>
        </w:rPr>
        <w:t xml:space="preserve">       </w:t>
      </w:r>
      <w:r w:rsidRPr="00100010">
        <w:rPr>
          <w:rFonts w:ascii="TH SarabunPSK" w:hAnsi="TH SarabunPSK" w:cs="TH SarabunPSK"/>
        </w:rPr>
        <w:t>(..................…...................................)</w:t>
      </w:r>
    </w:p>
    <w:p w:rsidR="00FC5BF2" w:rsidRPr="00100010" w:rsidRDefault="00877255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</w:rPr>
        <w:tab/>
      </w:r>
      <w:r w:rsidR="006005DC" w:rsidRPr="00100010">
        <w:rPr>
          <w:rFonts w:ascii="TH SarabunPSK" w:hAnsi="TH SarabunPSK" w:cs="TH SarabunPSK"/>
        </w:rPr>
        <w:tab/>
      </w:r>
      <w:r w:rsidR="006005DC" w:rsidRPr="00100010">
        <w:rPr>
          <w:rFonts w:ascii="TH SarabunPSK" w:hAnsi="TH SarabunPSK" w:cs="TH SarabunPSK"/>
        </w:rPr>
        <w:tab/>
      </w:r>
      <w:r w:rsidR="000F5F59"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cs/>
        </w:rPr>
        <w:t xml:space="preserve">           </w:t>
      </w:r>
      <w:r w:rsidR="00100010">
        <w:rPr>
          <w:rFonts w:ascii="TH SarabunPSK" w:hAnsi="TH SarabunPSK" w:cs="TH SarabunPSK" w:hint="cs"/>
          <w:cs/>
        </w:rPr>
        <w:t xml:space="preserve">  </w:t>
      </w:r>
      <w:r w:rsidRPr="00100010">
        <w:rPr>
          <w:rFonts w:ascii="TH SarabunPSK" w:hAnsi="TH SarabunPSK" w:cs="TH SarabunPSK"/>
          <w:cs/>
        </w:rPr>
        <w:t xml:space="preserve"> </w:t>
      </w:r>
      <w:r w:rsidR="00FC5BF2" w:rsidRPr="00100010">
        <w:rPr>
          <w:rFonts w:ascii="TH SarabunPSK" w:hAnsi="TH SarabunPSK" w:cs="TH SarabunPSK"/>
          <w:cs/>
        </w:rPr>
        <w:t>ประธานกรรมการสอบประมวลความรอบรู้</w:t>
      </w:r>
    </w:p>
    <w:p w:rsidR="00877255" w:rsidRPr="00100010" w:rsidRDefault="00FC5BF2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>เรียน</w:t>
      </w:r>
      <w:r w:rsidRPr="00100010">
        <w:rPr>
          <w:rFonts w:ascii="TH SarabunPSK" w:hAnsi="TH SarabunPSK" w:cs="TH SarabunPSK"/>
          <w:cs/>
        </w:rPr>
        <w:tab/>
        <w:t>คณบดีบัณฑิตวิทยาลัย</w:t>
      </w:r>
    </w:p>
    <w:p w:rsidR="00FC5BF2" w:rsidRPr="00100010" w:rsidRDefault="00FC5BF2" w:rsidP="00100010">
      <w:pPr>
        <w:jc w:val="thaiDistribute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ab/>
        <w:t>เพื่อโปรดทราบและดำเนินการต่อไป</w:t>
      </w:r>
    </w:p>
    <w:p w:rsidR="00FC5BF2" w:rsidRPr="00100010" w:rsidRDefault="00FC5BF2">
      <w:pPr>
        <w:jc w:val="both"/>
        <w:rPr>
          <w:rFonts w:ascii="TH SarabunPSK" w:hAnsi="TH SarabunPSK" w:cs="TH SarabunPSK"/>
        </w:rPr>
      </w:pPr>
    </w:p>
    <w:p w:rsidR="00FC5BF2" w:rsidRPr="00100010" w:rsidRDefault="00FC5BF2">
      <w:pPr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Pr="00100010">
        <w:rPr>
          <w:rFonts w:ascii="TH SarabunPSK" w:hAnsi="TH SarabunPSK" w:cs="TH SarabunPSK"/>
          <w:cs/>
        </w:rPr>
        <w:t>ลงนาม..................................</w:t>
      </w:r>
      <w:r w:rsidR="00877255" w:rsidRPr="00100010">
        <w:rPr>
          <w:rFonts w:ascii="TH SarabunPSK" w:hAnsi="TH SarabunPSK" w:cs="TH SarabunPSK"/>
          <w:cs/>
        </w:rPr>
        <w:t>........................</w:t>
      </w:r>
    </w:p>
    <w:p w:rsidR="00FC5BF2" w:rsidRDefault="00FC5BF2">
      <w:pPr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  <w:cs/>
        </w:rPr>
        <w:tab/>
      </w:r>
      <w:r w:rsidRPr="00100010">
        <w:rPr>
          <w:rFonts w:ascii="TH SarabunPSK" w:hAnsi="TH SarabunPSK" w:cs="TH SarabunPSK"/>
          <w:cs/>
        </w:rPr>
        <w:tab/>
      </w:r>
      <w:r w:rsidRPr="00100010">
        <w:rPr>
          <w:rFonts w:ascii="TH SarabunPSK" w:hAnsi="TH SarabunPSK" w:cs="TH SarabunPSK"/>
          <w:cs/>
        </w:rPr>
        <w:tab/>
      </w:r>
      <w:r w:rsidRPr="00100010">
        <w:rPr>
          <w:rFonts w:ascii="TH SarabunPSK" w:hAnsi="TH SarabunPSK" w:cs="TH SarabunPSK"/>
          <w:cs/>
        </w:rPr>
        <w:tab/>
      </w:r>
      <w:r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877255" w:rsidRPr="00100010">
        <w:rPr>
          <w:rFonts w:ascii="TH SarabunPSK" w:hAnsi="TH SarabunPSK" w:cs="TH SarabunPSK"/>
          <w:cs/>
        </w:rPr>
        <w:tab/>
      </w:r>
      <w:r w:rsidR="00100010">
        <w:rPr>
          <w:rFonts w:ascii="TH SarabunPSK" w:hAnsi="TH SarabunPSK" w:cs="TH SarabunPSK" w:hint="cs"/>
          <w:cs/>
        </w:rPr>
        <w:t xml:space="preserve">    </w:t>
      </w:r>
      <w:r w:rsidR="00974587">
        <w:rPr>
          <w:rFonts w:ascii="TH SarabunPSK" w:hAnsi="TH SarabunPSK" w:cs="TH SarabunPSK" w:hint="cs"/>
          <w:cs/>
        </w:rPr>
        <w:t xml:space="preserve">          </w:t>
      </w:r>
      <w:r w:rsidR="00100010">
        <w:rPr>
          <w:rFonts w:ascii="TH SarabunPSK" w:hAnsi="TH SarabunPSK" w:cs="TH SarabunPSK" w:hint="cs"/>
          <w:cs/>
        </w:rPr>
        <w:t xml:space="preserve"> </w:t>
      </w:r>
      <w:r w:rsidR="00877255" w:rsidRPr="00100010">
        <w:rPr>
          <w:rFonts w:ascii="TH SarabunPSK" w:hAnsi="TH SarabunPSK" w:cs="TH SarabunPSK"/>
          <w:cs/>
        </w:rPr>
        <w:t>(</w:t>
      </w:r>
      <w:r w:rsidR="007E4913">
        <w:rPr>
          <w:rFonts w:ascii="TH SarabunPSK" w:hAnsi="TH SarabunPSK" w:cs="TH SarabunPSK" w:hint="cs"/>
          <w:cs/>
        </w:rPr>
        <w:t>ดร.พรพิมล  เชื้อดวงผุย</w:t>
      </w:r>
      <w:r w:rsidRPr="00100010">
        <w:rPr>
          <w:rFonts w:ascii="TH SarabunPSK" w:hAnsi="TH SarabunPSK" w:cs="TH SarabunPSK"/>
          <w:cs/>
        </w:rPr>
        <w:t>)</w:t>
      </w:r>
    </w:p>
    <w:p w:rsidR="00974587" w:rsidRDefault="007F642C" w:rsidP="00974587">
      <w:pPr>
        <w:ind w:left="4320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E4913">
        <w:rPr>
          <w:rFonts w:ascii="TH SarabunPSK" w:hAnsi="TH SarabunPSK" w:cs="TH SarabunPSK" w:hint="cs"/>
          <w:cs/>
        </w:rPr>
        <w:t>รองคณบดีฝ่ายวิชาการและบริหารการศึกษา</w:t>
      </w:r>
    </w:p>
    <w:p w:rsidR="00974587" w:rsidRPr="00100010" w:rsidRDefault="00974587" w:rsidP="00974587">
      <w:pPr>
        <w:ind w:left="43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ปฏิบัติการแทน คณบดีคณะทรัพยากรธรรมชาติ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054"/>
      </w:tblGrid>
      <w:tr w:rsidR="006005DC" w:rsidRPr="00100010">
        <w:trPr>
          <w:cantSplit/>
        </w:trPr>
        <w:tc>
          <w:tcPr>
            <w:tcW w:w="10108" w:type="dxa"/>
            <w:gridSpan w:val="2"/>
          </w:tcPr>
          <w:p w:rsidR="006005DC" w:rsidRPr="00100010" w:rsidRDefault="006005DC">
            <w:pPr>
              <w:pStyle w:val="Heading2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สำหรับบัณฑิตวิทยาลัย</w:t>
            </w:r>
          </w:p>
        </w:tc>
      </w:tr>
      <w:tr w:rsidR="006005DC" w:rsidRPr="00100010">
        <w:tc>
          <w:tcPr>
            <w:tcW w:w="5054" w:type="dxa"/>
          </w:tcPr>
          <w:p w:rsidR="006005DC" w:rsidRPr="00100010" w:rsidRDefault="006005DC">
            <w:pPr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เรียน</w:t>
            </w:r>
          </w:p>
          <w:p w:rsidR="006005DC" w:rsidRPr="00100010" w:rsidRDefault="006005DC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  <w:cs/>
              </w:rPr>
              <w:t>เพื่อโปรดทราบและเห็นสมควรแจ้ง</w:t>
            </w:r>
            <w:r w:rsidR="007E4913">
              <w:rPr>
                <w:rFonts w:ascii="TH SarabunPSK" w:hAnsi="TH SarabunPSK" w:cs="TH SarabunPSK" w:hint="cs"/>
                <w:cs/>
              </w:rPr>
              <w:t xml:space="preserve">ฝ่ายทะเบียนและประมวลผล สำนักการศึกษาฯ </w:t>
            </w:r>
            <w:r w:rsidRPr="00100010">
              <w:rPr>
                <w:rFonts w:ascii="TH SarabunPSK" w:hAnsi="TH SarabunPSK" w:cs="TH SarabunPSK"/>
                <w:cs/>
              </w:rPr>
              <w:t>เพื่อทราบและดำเนินการต่อไป</w:t>
            </w:r>
          </w:p>
          <w:p w:rsidR="006005DC" w:rsidRPr="00100010" w:rsidRDefault="006005DC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</w:p>
          <w:p w:rsidR="006005DC" w:rsidRDefault="006005DC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</w:p>
          <w:p w:rsidR="007E4913" w:rsidRDefault="007E4913">
            <w:pPr>
              <w:tabs>
                <w:tab w:val="left" w:pos="540"/>
              </w:tabs>
              <w:jc w:val="both"/>
              <w:rPr>
                <w:rFonts w:ascii="TH SarabunPSK" w:hAnsi="TH SarabunPSK" w:cs="TH SarabunPSK" w:hint="cs"/>
              </w:rPr>
            </w:pPr>
          </w:p>
          <w:p w:rsidR="007E4913" w:rsidRDefault="007E4913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</w:p>
          <w:p w:rsidR="007E4913" w:rsidRPr="00100010" w:rsidRDefault="007E4913">
            <w:pPr>
              <w:tabs>
                <w:tab w:val="left" w:pos="540"/>
              </w:tabs>
              <w:jc w:val="both"/>
              <w:rPr>
                <w:rFonts w:ascii="TH SarabunPSK" w:hAnsi="TH SarabunPSK" w:cs="TH SarabunPSK" w:hint="cs"/>
              </w:rPr>
            </w:pPr>
          </w:p>
          <w:p w:rsidR="006005DC" w:rsidRPr="00100010" w:rsidRDefault="006005DC">
            <w:pPr>
              <w:tabs>
                <w:tab w:val="left" w:pos="526"/>
                <w:tab w:val="center" w:pos="304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</w:rPr>
              <w:tab/>
              <w:t>(………………………………………………………………)</w:t>
            </w:r>
          </w:p>
          <w:p w:rsidR="006005DC" w:rsidRPr="00100010" w:rsidRDefault="006005DC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</w:rPr>
              <w:tab/>
              <w:t xml:space="preserve">     ……………/…………………………/……………..</w:t>
            </w:r>
          </w:p>
        </w:tc>
        <w:tc>
          <w:tcPr>
            <w:tcW w:w="5054" w:type="dxa"/>
          </w:tcPr>
          <w:p w:rsidR="006005DC" w:rsidRPr="00100010" w:rsidRDefault="006005DC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เรียน</w:t>
            </w: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  <w:cs/>
              </w:rPr>
              <w:t>หัวหน้างานทะเบียนกลาง</w:t>
            </w:r>
          </w:p>
          <w:p w:rsidR="006005DC" w:rsidRPr="00100010" w:rsidRDefault="006005DC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  <w:cs/>
              </w:rPr>
              <w:t>บัณฑิตวิทยาลัยขอแจ้งผลการสอบประมวลความรอบรู้</w:t>
            </w:r>
          </w:p>
          <w:p w:rsidR="006005DC" w:rsidRPr="00100010" w:rsidRDefault="006005DC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ของนักศึกษาหลักสูตร</w:t>
            </w:r>
            <w:r w:rsidRPr="00100010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  <w:p w:rsidR="006005DC" w:rsidRDefault="006005DC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ตามเอกสารที่แนบ</w:t>
            </w:r>
          </w:p>
          <w:p w:rsidR="007E4913" w:rsidRPr="00100010" w:rsidRDefault="007E4913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</w:p>
          <w:p w:rsidR="006005DC" w:rsidRDefault="006005DC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  <w:cs/>
              </w:rPr>
              <w:t>จึงเรียนมาเพื่อทราบและดำเนินการต่อไป</w:t>
            </w:r>
          </w:p>
          <w:p w:rsidR="007E4913" w:rsidRDefault="007E4913">
            <w:pPr>
              <w:tabs>
                <w:tab w:val="left" w:pos="526"/>
              </w:tabs>
              <w:jc w:val="both"/>
              <w:rPr>
                <w:rFonts w:ascii="TH SarabunPSK" w:hAnsi="TH SarabunPSK" w:cs="TH SarabunPSK"/>
              </w:rPr>
            </w:pPr>
          </w:p>
          <w:p w:rsidR="007E4913" w:rsidRPr="00100010" w:rsidRDefault="007E4913">
            <w:pPr>
              <w:tabs>
                <w:tab w:val="left" w:pos="526"/>
              </w:tabs>
              <w:jc w:val="both"/>
              <w:rPr>
                <w:rFonts w:ascii="TH SarabunPSK" w:hAnsi="TH SarabunPSK" w:cs="TH SarabunPSK" w:hint="cs"/>
              </w:rPr>
            </w:pPr>
          </w:p>
          <w:p w:rsidR="006005DC" w:rsidRPr="00100010" w:rsidRDefault="006005DC">
            <w:pPr>
              <w:tabs>
                <w:tab w:val="left" w:pos="526"/>
                <w:tab w:val="center" w:pos="304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</w:rPr>
              <w:tab/>
              <w:t>(………………………………………………………………)</w:t>
            </w:r>
          </w:p>
          <w:p w:rsidR="006005DC" w:rsidRPr="00100010" w:rsidRDefault="006005DC">
            <w:pPr>
              <w:tabs>
                <w:tab w:val="left" w:pos="526"/>
                <w:tab w:val="center" w:pos="3046"/>
              </w:tabs>
              <w:jc w:val="both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</w:rPr>
              <w:tab/>
            </w:r>
            <w:r w:rsidRPr="00100010">
              <w:rPr>
                <w:rFonts w:ascii="TH SarabunPSK" w:hAnsi="TH SarabunPSK" w:cs="TH SarabunPSK"/>
              </w:rPr>
              <w:tab/>
              <w:t>……………/…………………………/……………..</w:t>
            </w:r>
          </w:p>
        </w:tc>
      </w:tr>
    </w:tbl>
    <w:p w:rsidR="006005DC" w:rsidRPr="00100010" w:rsidRDefault="006005DC">
      <w:pPr>
        <w:jc w:val="both"/>
        <w:rPr>
          <w:rFonts w:ascii="TH SarabunPSK" w:hAnsi="TH SarabunPSK" w:cs="TH SarabunPSK"/>
        </w:rPr>
      </w:pPr>
    </w:p>
    <w:p w:rsidR="006005DC" w:rsidRDefault="006005DC">
      <w:pPr>
        <w:jc w:val="right"/>
        <w:rPr>
          <w:rFonts w:ascii="TH SarabunPSK" w:hAnsi="TH SarabunPSK" w:cs="TH SarabunPSK"/>
        </w:rPr>
      </w:pPr>
    </w:p>
    <w:p w:rsidR="00100010" w:rsidRPr="00100010" w:rsidRDefault="00100010">
      <w:pPr>
        <w:jc w:val="right"/>
        <w:rPr>
          <w:rFonts w:ascii="TH SarabunPSK" w:hAnsi="TH SarabunPSK" w:cs="TH SarabunPSK"/>
        </w:rPr>
      </w:pPr>
    </w:p>
    <w:p w:rsidR="006005DC" w:rsidRPr="00100010" w:rsidRDefault="006005DC">
      <w:pPr>
        <w:jc w:val="center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/>
          <w:b/>
          <w:bCs/>
          <w:cs/>
        </w:rPr>
        <w:t>ผลการสอบประมวลความรอบรู้ หลักสูตร</w:t>
      </w:r>
      <w:r w:rsidRPr="00100010">
        <w:rPr>
          <w:rFonts w:ascii="TH SarabunPSK" w:hAnsi="TH SarabunPSK" w:cs="TH SarabunPSK"/>
          <w:b/>
          <w:bCs/>
        </w:rPr>
        <w:t>……………………….………………</w:t>
      </w:r>
      <w:r w:rsidR="00100010">
        <w:rPr>
          <w:rFonts w:ascii="TH SarabunPSK" w:hAnsi="TH SarabunPSK" w:cs="TH SarabunPSK" w:hint="cs"/>
          <w:b/>
          <w:bCs/>
          <w:cs/>
        </w:rPr>
        <w:t>สาขาวิชา</w:t>
      </w:r>
      <w:r w:rsidRPr="00100010">
        <w:rPr>
          <w:rFonts w:ascii="TH SarabunPSK" w:hAnsi="TH SarabunPSK" w:cs="TH SarabunPSK"/>
          <w:b/>
          <w:bCs/>
        </w:rPr>
        <w:t>….…………………………………….</w:t>
      </w:r>
    </w:p>
    <w:p w:rsidR="006005DC" w:rsidRPr="00100010" w:rsidRDefault="006005DC">
      <w:pPr>
        <w:jc w:val="center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/>
          <w:b/>
          <w:bCs/>
          <w:cs/>
        </w:rPr>
        <w:t>เมื่อวันที่</w:t>
      </w:r>
      <w:r w:rsidRPr="00100010">
        <w:rPr>
          <w:rFonts w:ascii="TH SarabunPSK" w:hAnsi="TH SarabunPSK" w:cs="TH SarabunPSK"/>
          <w:b/>
          <w:bCs/>
        </w:rPr>
        <w:t>…………………………………………………..…………………………………………</w:t>
      </w:r>
    </w:p>
    <w:p w:rsidR="006005DC" w:rsidRPr="00100010" w:rsidRDefault="006005DC">
      <w:pPr>
        <w:jc w:val="both"/>
        <w:rPr>
          <w:rFonts w:ascii="TH SarabunPSK" w:hAnsi="TH SarabunPSK" w:cs="TH SarabunPSK"/>
        </w:rPr>
      </w:pPr>
    </w:p>
    <w:p w:rsidR="006005DC" w:rsidRPr="00100010" w:rsidRDefault="006005DC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>1.</w:t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u w:val="single"/>
          <w:cs/>
        </w:rPr>
        <w:t>รายชื่อผู้สอบผ่าน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85"/>
        <w:gridCol w:w="4962"/>
        <w:gridCol w:w="1701"/>
      </w:tblGrid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ชื่อ</w:t>
            </w:r>
            <w:r w:rsidRPr="00100010">
              <w:rPr>
                <w:rFonts w:ascii="TH SarabunPSK" w:hAnsi="TH SarabunPSK" w:cs="TH SarabunPSK"/>
              </w:rPr>
              <w:t>-</w:t>
            </w:r>
            <w:r w:rsidRPr="00100010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สอบครั้งที่</w:t>
            </w: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005DC" w:rsidRPr="00100010" w:rsidRDefault="006005DC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6005DC" w:rsidRPr="00100010" w:rsidRDefault="006005DC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100010">
        <w:rPr>
          <w:rFonts w:ascii="TH SarabunPSK" w:hAnsi="TH SarabunPSK" w:cs="TH SarabunPSK"/>
        </w:rPr>
        <w:t>2.</w:t>
      </w:r>
      <w:r w:rsidRPr="00100010">
        <w:rPr>
          <w:rFonts w:ascii="TH SarabunPSK" w:hAnsi="TH SarabunPSK" w:cs="TH SarabunPSK"/>
        </w:rPr>
        <w:tab/>
      </w:r>
      <w:r w:rsidRPr="00100010">
        <w:rPr>
          <w:rFonts w:ascii="TH SarabunPSK" w:hAnsi="TH SarabunPSK" w:cs="TH SarabunPSK"/>
          <w:cs/>
        </w:rPr>
        <w:t>รายชื่อผู้สอบไม่ผ่าน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85"/>
        <w:gridCol w:w="4962"/>
        <w:gridCol w:w="1701"/>
      </w:tblGrid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ชื่อ</w:t>
            </w:r>
            <w:r w:rsidRPr="00100010">
              <w:rPr>
                <w:rFonts w:ascii="TH SarabunPSK" w:hAnsi="TH SarabunPSK" w:cs="TH SarabunPSK"/>
              </w:rPr>
              <w:t>-</w:t>
            </w:r>
            <w:r w:rsidRPr="00100010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100010">
              <w:rPr>
                <w:rFonts w:ascii="TH SarabunPSK" w:hAnsi="TH SarabunPSK" w:cs="TH SarabunPSK"/>
                <w:cs/>
              </w:rPr>
              <w:t>สอบครั้งที่</w:t>
            </w: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005DC" w:rsidRPr="00100010">
        <w:tc>
          <w:tcPr>
            <w:tcW w:w="990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85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2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005DC" w:rsidRPr="00100010" w:rsidRDefault="006005D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005DC" w:rsidRDefault="006005DC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100010" w:rsidRDefault="00100010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100010" w:rsidRPr="00100010" w:rsidRDefault="00100010" w:rsidP="00100010">
      <w:pPr>
        <w:tabs>
          <w:tab w:val="left" w:pos="360"/>
        </w:tabs>
        <w:jc w:val="center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 w:hint="cs"/>
          <w:b/>
          <w:bCs/>
          <w:cs/>
        </w:rPr>
        <w:t>รายงานผลการสอบของนักศึกษาระดับปริญญาโท แผน ข</w:t>
      </w:r>
    </w:p>
    <w:p w:rsidR="00100010" w:rsidRPr="00100010" w:rsidRDefault="00100010" w:rsidP="00100010">
      <w:pPr>
        <w:tabs>
          <w:tab w:val="left" w:pos="360"/>
        </w:tabs>
        <w:jc w:val="center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 w:hint="cs"/>
          <w:b/>
          <w:bCs/>
          <w:cs/>
        </w:rPr>
        <w:t>ประจำภาคการศึกษาที่....................................ปีการศึกษา..................................................</w:t>
      </w:r>
    </w:p>
    <w:p w:rsidR="00100010" w:rsidRPr="00100010" w:rsidRDefault="00100010" w:rsidP="00100010">
      <w:pPr>
        <w:tabs>
          <w:tab w:val="left" w:pos="360"/>
        </w:tabs>
        <w:jc w:val="center"/>
        <w:rPr>
          <w:rFonts w:ascii="TH SarabunPSK" w:hAnsi="TH SarabunPSK" w:cs="TH SarabunPSK"/>
          <w:b/>
          <w:bCs/>
        </w:rPr>
      </w:pPr>
      <w:r w:rsidRPr="00100010">
        <w:rPr>
          <w:rFonts w:ascii="TH SarabunPSK" w:hAnsi="TH SarabunPSK" w:cs="TH SarabunPSK" w:hint="cs"/>
          <w:b/>
          <w:bCs/>
          <w:cs/>
        </w:rPr>
        <w:t>หลักสูตร..........................................................สาขาวิชา.....................................................</w:t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876"/>
        <w:gridCol w:w="1685"/>
        <w:gridCol w:w="2509"/>
        <w:gridCol w:w="1685"/>
        <w:gridCol w:w="1685"/>
        <w:gridCol w:w="1685"/>
      </w:tblGrid>
      <w:tr w:rsidR="00100010" w:rsidTr="00100010">
        <w:tc>
          <w:tcPr>
            <w:tcW w:w="876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1685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รหัสนักศึกษา</w:t>
            </w:r>
          </w:p>
        </w:tc>
        <w:tc>
          <w:tcPr>
            <w:tcW w:w="2509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685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วันสอบประมวลความรอบรู้</w:t>
            </w:r>
          </w:p>
        </w:tc>
        <w:tc>
          <w:tcPr>
            <w:tcW w:w="1685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วันสอบป้องกัน</w:t>
            </w:r>
          </w:p>
          <w:p w:rsidR="00100010" w:rsidRP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1685" w:type="dxa"/>
          </w:tcPr>
          <w:p w:rsid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วันส่งเล่ม</w:t>
            </w:r>
          </w:p>
          <w:p w:rsidR="00100010" w:rsidRPr="00100010" w:rsidRDefault="00100010" w:rsidP="001000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100010" w:rsidTr="00100010">
        <w:tc>
          <w:tcPr>
            <w:tcW w:w="876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09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85" w:type="dxa"/>
          </w:tcPr>
          <w:p w:rsidR="00100010" w:rsidRDefault="0010001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100010" w:rsidRDefault="00100010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100010" w:rsidRDefault="00100010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100010" w:rsidRDefault="00100010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</w:p>
    <w:p w:rsidR="00100010" w:rsidRDefault="00100010" w:rsidP="00100010">
      <w:pPr>
        <w:tabs>
          <w:tab w:val="left" w:pos="360"/>
        </w:tabs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…………………………………………………………………..</w:t>
      </w:r>
    </w:p>
    <w:p w:rsidR="00100010" w:rsidRDefault="00100010" w:rsidP="00100010">
      <w:pPr>
        <w:tabs>
          <w:tab w:val="left" w:pos="360"/>
        </w:tabs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(........................................................................)</w:t>
      </w:r>
    </w:p>
    <w:p w:rsidR="00100010" w:rsidRDefault="00100010" w:rsidP="00100010">
      <w:pPr>
        <w:tabs>
          <w:tab w:val="left" w:pos="360"/>
        </w:tabs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</w:t>
      </w:r>
      <w:r w:rsidR="007E4913">
        <w:rPr>
          <w:rFonts w:ascii="TH SarabunPSK" w:hAnsi="TH SarabunPSK" w:cs="TH SarabunPSK" w:hint="cs"/>
          <w:cs/>
        </w:rPr>
        <w:t>สาขา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วิชา................................................</w:t>
      </w:r>
    </w:p>
    <w:p w:rsidR="00100010" w:rsidRPr="00100010" w:rsidRDefault="00100010" w:rsidP="00100010">
      <w:pPr>
        <w:tabs>
          <w:tab w:val="left" w:pos="360"/>
        </w:tabs>
        <w:ind w:left="43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..................../............................./.....................</w:t>
      </w:r>
    </w:p>
    <w:sectPr w:rsidR="00100010" w:rsidRPr="00100010" w:rsidSect="007E4913">
      <w:pgSz w:w="11909" w:h="16834" w:code="9"/>
      <w:pgMar w:top="284" w:right="1008" w:bottom="1008" w:left="1008" w:header="706" w:footer="706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AA" w:rsidRDefault="00274DAA">
      <w:r>
        <w:separator/>
      </w:r>
    </w:p>
  </w:endnote>
  <w:endnote w:type="continuationSeparator" w:id="0">
    <w:p w:rsidR="00274DAA" w:rsidRDefault="0027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AA" w:rsidRDefault="00274DAA">
      <w:r>
        <w:separator/>
      </w:r>
    </w:p>
  </w:footnote>
  <w:footnote w:type="continuationSeparator" w:id="0">
    <w:p w:rsidR="00274DAA" w:rsidRDefault="0027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10"/>
    <w:rsid w:val="000F5F59"/>
    <w:rsid w:val="00100010"/>
    <w:rsid w:val="001263FB"/>
    <w:rsid w:val="00274DAA"/>
    <w:rsid w:val="004502AE"/>
    <w:rsid w:val="00521CA8"/>
    <w:rsid w:val="00550BD0"/>
    <w:rsid w:val="00587CD7"/>
    <w:rsid w:val="005E0D7D"/>
    <w:rsid w:val="006005DC"/>
    <w:rsid w:val="007366A6"/>
    <w:rsid w:val="007B40D5"/>
    <w:rsid w:val="007D7615"/>
    <w:rsid w:val="007E4913"/>
    <w:rsid w:val="007F642C"/>
    <w:rsid w:val="00874F4A"/>
    <w:rsid w:val="00877255"/>
    <w:rsid w:val="00974587"/>
    <w:rsid w:val="009B3648"/>
    <w:rsid w:val="00AE692D"/>
    <w:rsid w:val="00C95773"/>
    <w:rsid w:val="00ED308C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15EA5"/>
  <w15:docId w15:val="{E35696DF-6C5B-479F-8FDF-06FC669B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0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45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7458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NR7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NR7_1.dot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2</cp:revision>
  <cp:lastPrinted>2007-04-18T03:45:00Z</cp:lastPrinted>
  <dcterms:created xsi:type="dcterms:W3CDTF">2022-06-09T04:27:00Z</dcterms:created>
  <dcterms:modified xsi:type="dcterms:W3CDTF">2022-06-09T04:27:00Z</dcterms:modified>
</cp:coreProperties>
</file>